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D35B723" w14:textId="77777777">
        <w:tc>
          <w:tcPr>
            <w:tcW w:w="11016" w:type="dxa"/>
            <w:shd w:val="clear" w:color="auto" w:fill="495E00" w:themeFill="accent1" w:themeFillShade="80"/>
          </w:tcPr>
          <w:p w14:paraId="6F1C56AA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175FA">
              <w:t>June</w:t>
            </w:r>
            <w:r>
              <w:fldChar w:fldCharType="end"/>
            </w:r>
          </w:p>
        </w:tc>
      </w:tr>
      <w:tr w:rsidR="00EA415B" w14:paraId="4F560E39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00BF8B77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175FA">
              <w:t>2019</w:t>
            </w:r>
            <w:r>
              <w:fldChar w:fldCharType="end"/>
            </w:r>
          </w:p>
        </w:tc>
      </w:tr>
      <w:tr w:rsidR="00EA415B" w14:paraId="670A42F0" w14:textId="77777777">
        <w:sdt>
          <w:sdtPr>
            <w:id w:val="31938203"/>
            <w:placeholder>
              <w:docPart w:val="F6D7D1DD87634ED6BEB20688D34568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36C912D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58B3DD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FB6D7FE" w14:textId="0167173B" w:rsidR="00EA415B" w:rsidRDefault="00880411">
            <w:pPr>
              <w:pStyle w:val="Title"/>
            </w:pPr>
            <w:r>
              <w:t>I AM Elite Track &amp; Field</w:t>
            </w:r>
          </w:p>
          <w:p w14:paraId="7488E6D7" w14:textId="23D0781B" w:rsidR="00EA415B" w:rsidRDefault="00682A51">
            <w:pPr>
              <w:pStyle w:val="BodyText"/>
              <w:rPr>
                <w:lang w:val="fr-FR"/>
              </w:rPr>
            </w:pPr>
            <w:r>
              <w:t>Things will be, updated if anything changes happens.</w:t>
            </w:r>
          </w:p>
        </w:tc>
        <w:tc>
          <w:tcPr>
            <w:tcW w:w="4186" w:type="dxa"/>
          </w:tcPr>
          <w:p w14:paraId="430CAF74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3D05AF" wp14:editId="41100E13">
                  <wp:extent cx="2135697" cy="1480921"/>
                  <wp:effectExtent l="152400" t="190500" r="245745" b="233680"/>
                  <wp:docPr id="1" name="Placeholder" title="Photo of a toucan in a green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7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22D0571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784E141DDCE417993E945932C48D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7572AFE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36191915" w14:textId="77777777" w:rsidR="00EA415B" w:rsidRDefault="00BC37A2">
            <w:pPr>
              <w:pStyle w:val="Days"/>
            </w:pPr>
            <w:sdt>
              <w:sdtPr>
                <w:id w:val="2141225648"/>
                <w:placeholder>
                  <w:docPart w:val="1B7BB05ED3B84A3592424E1757C12BA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7BE4070D" w14:textId="77777777" w:rsidR="00EA415B" w:rsidRDefault="00BC37A2">
            <w:pPr>
              <w:pStyle w:val="Days"/>
            </w:pPr>
            <w:sdt>
              <w:sdtPr>
                <w:id w:val="-225834277"/>
                <w:placeholder>
                  <w:docPart w:val="5A5B8E710AAE4ADD92BBAB4D39FEFC3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75EF8869" w14:textId="77777777" w:rsidR="00EA415B" w:rsidRDefault="00BC37A2">
            <w:pPr>
              <w:pStyle w:val="Days"/>
            </w:pPr>
            <w:sdt>
              <w:sdtPr>
                <w:id w:val="-1121838800"/>
                <w:placeholder>
                  <w:docPart w:val="EC6D9A5304DA4E6E9394A5238708631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01512CBE" w14:textId="77777777" w:rsidR="00EA415B" w:rsidRDefault="00BC37A2">
            <w:pPr>
              <w:pStyle w:val="Days"/>
            </w:pPr>
            <w:sdt>
              <w:sdtPr>
                <w:id w:val="-1805692476"/>
                <w:placeholder>
                  <w:docPart w:val="40FB8A459DC249A3A35B90E450B2654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222E2D99" w14:textId="77777777" w:rsidR="00EA415B" w:rsidRDefault="00BC37A2">
            <w:pPr>
              <w:pStyle w:val="Days"/>
            </w:pPr>
            <w:sdt>
              <w:sdtPr>
                <w:id w:val="815225377"/>
                <w:placeholder>
                  <w:docPart w:val="BF7F6D13BE1C4474AF7B91440DE2207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097FF61" w14:textId="77777777" w:rsidR="00EA415B" w:rsidRDefault="00BC37A2">
            <w:pPr>
              <w:pStyle w:val="Days"/>
            </w:pPr>
            <w:sdt>
              <w:sdtPr>
                <w:id w:val="36251574"/>
                <w:placeholder>
                  <w:docPart w:val="5B44C80C26374750B48EF423CC51EC5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8E2C330" w14:textId="77777777" w:rsidTr="00EA415B">
        <w:tc>
          <w:tcPr>
            <w:tcW w:w="1536" w:type="dxa"/>
            <w:tcBorders>
              <w:bottom w:val="nil"/>
            </w:tcBorders>
          </w:tcPr>
          <w:p w14:paraId="543690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C42027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17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B64853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7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A57527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7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0304788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7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35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D8FA05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75F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A06FB4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75FA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135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135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75F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175FA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2DCE377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E66CD9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A332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BB977CB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535A70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65569D2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5C9728E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C3CA68D" w14:textId="77777777" w:rsidR="00EA415B" w:rsidRDefault="00EA415B"/>
        </w:tc>
      </w:tr>
      <w:tr w:rsidR="00EA415B" w14:paraId="43B5451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B323AE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175F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09862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175F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6B894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175F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97DB10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175F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5FDEDC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175F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998C6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175F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5045EC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175FA">
              <w:rPr>
                <w:noProof/>
              </w:rPr>
              <w:t>8</w:t>
            </w:r>
            <w:r>
              <w:fldChar w:fldCharType="end"/>
            </w:r>
          </w:p>
        </w:tc>
      </w:tr>
      <w:tr w:rsidR="00C17757" w14:paraId="079A469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27ADB7" w14:textId="77777777" w:rsidR="00C17757" w:rsidRDefault="00C17757" w:rsidP="00C177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94007B8" w14:textId="04024109" w:rsidR="00C17757" w:rsidRDefault="00C17757" w:rsidP="00C17757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874E732" w14:textId="4564A9CA" w:rsidR="00C17757" w:rsidRDefault="00C17757" w:rsidP="00C17757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D662B2" w14:textId="6138D72C" w:rsidR="00C17757" w:rsidRDefault="00C17757" w:rsidP="00C17757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6953855" w14:textId="162AA974" w:rsidR="00C17757" w:rsidRDefault="00C17757" w:rsidP="00C17757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59EDD69" w14:textId="77777777" w:rsidR="00C17757" w:rsidRDefault="00C17757" w:rsidP="00C177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AA0D863" w14:textId="77777777" w:rsidR="00C17757" w:rsidRDefault="00C17757" w:rsidP="00C17757"/>
        </w:tc>
      </w:tr>
      <w:tr w:rsidR="00C17757" w14:paraId="4375E5B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4934681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6104A46B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A2489BF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6C514F1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1C13000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B5B50A9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9322302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C17757" w14:paraId="44144C9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CFB2741" w14:textId="77777777" w:rsidR="00C17757" w:rsidRDefault="00C17757" w:rsidP="00C17757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A1DA6CD" w14:textId="6F43EBF0" w:rsidR="00C17757" w:rsidRDefault="00C17757" w:rsidP="00C17757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E94FD89" w14:textId="3C2E416C" w:rsidR="00C17757" w:rsidRDefault="00C17757" w:rsidP="00C17757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CF3C4D" w14:textId="1EB1217A" w:rsidR="00C17757" w:rsidRDefault="00C17757" w:rsidP="00C17757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D490D0C" w14:textId="0A3C056E" w:rsidR="00C17757" w:rsidRDefault="00C17757" w:rsidP="00C17757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6864C3F" w14:textId="4673892F" w:rsidR="00C17757" w:rsidRDefault="00C17757" w:rsidP="00C177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927B9EB" w14:textId="20EE761F" w:rsidR="00C17757" w:rsidRDefault="00FA60E6" w:rsidP="00C17757">
            <w:r>
              <w:t xml:space="preserve">USATF Meet optional </w:t>
            </w:r>
          </w:p>
        </w:tc>
      </w:tr>
      <w:tr w:rsidR="00C17757" w14:paraId="0739DAB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CAAC4C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F40B3FA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0456BE5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48DD27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058D40C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ACB9F06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0A07874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C17757" w14:paraId="6C30A71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188CA37" w14:textId="5962A784" w:rsidR="00C17757" w:rsidRDefault="00BC37A2" w:rsidP="00C17757">
            <w:r>
              <w:t>USATF Meet optional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2861D" w14:textId="69BDA69A" w:rsidR="00C17757" w:rsidRDefault="00C17757" w:rsidP="00C17757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9FA9C0" w14:textId="54D1A221" w:rsidR="00C17757" w:rsidRDefault="00C17757" w:rsidP="00C17757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4012D4" w14:textId="27A6813F" w:rsidR="00C17757" w:rsidRDefault="00C17757" w:rsidP="00C17757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91F0DF5" w14:textId="7F869141" w:rsidR="00C17757" w:rsidRDefault="00C17757" w:rsidP="00C17757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76739A9" w14:textId="1DB54F9E" w:rsidR="00C17757" w:rsidRDefault="00C17757" w:rsidP="00C17757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A5DB585" w14:textId="77777777" w:rsidR="007229D5" w:rsidRDefault="007229D5" w:rsidP="007229D5">
            <w:r>
              <w:t>AAU Track Meet Prelims Sprints,</w:t>
            </w:r>
          </w:p>
          <w:p w14:paraId="5E1BD113" w14:textId="1809723B" w:rsidR="00C17757" w:rsidRDefault="007229D5" w:rsidP="007229D5">
            <w:r>
              <w:t>Long jump</w:t>
            </w:r>
          </w:p>
        </w:tc>
      </w:tr>
      <w:tr w:rsidR="00C17757" w14:paraId="5E05831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186C106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9A7C857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4BD7E2F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9E9CFA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3F8FCBC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20490F0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4391C75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C17757" w14:paraId="1DCCE41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4836B0B" w14:textId="6BD7431B" w:rsidR="00C17757" w:rsidRDefault="007229D5" w:rsidP="00C17757">
            <w:r>
              <w:t>AAU Track Meet Finals Sprints, Triple Jump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0AE3C5F" w14:textId="30C8CA8E" w:rsidR="00C17757" w:rsidRDefault="00C17757" w:rsidP="00C17757">
            <w:r>
              <w:t>Training 6-8pm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74EC4E8" w14:textId="18E7ED90" w:rsidR="00C17757" w:rsidRDefault="00C17757" w:rsidP="00C17757">
            <w:r>
              <w:t>Training 6-8pm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3E4BB30" w14:textId="397DF05C" w:rsidR="00C17757" w:rsidRDefault="00C17757" w:rsidP="00C17757">
            <w:r>
              <w:t>Training 6-8pm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8EE2882" w14:textId="418045A1" w:rsidR="00C17757" w:rsidRDefault="00C17757" w:rsidP="00C17757">
            <w:r>
              <w:t>Training 6-8pm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94D7AB" w14:textId="7FA3F850" w:rsidR="00C17757" w:rsidRDefault="00C17757" w:rsidP="00FA60E6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07A0D9F" w14:textId="77777777" w:rsidR="007229D5" w:rsidRDefault="007229D5" w:rsidP="007229D5">
            <w:r>
              <w:t>AAU Track Meet Prelims Sprints,</w:t>
            </w:r>
          </w:p>
          <w:p w14:paraId="1022B02A" w14:textId="756970A3" w:rsidR="00C17757" w:rsidRDefault="007229D5" w:rsidP="007229D5">
            <w:r>
              <w:t>Long jump</w:t>
            </w:r>
          </w:p>
        </w:tc>
      </w:tr>
      <w:tr w:rsidR="00C17757" w14:paraId="5530115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8574655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27320E03" w14:textId="77777777" w:rsidR="00C17757" w:rsidRDefault="00C17757" w:rsidP="00C1775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650487B" w14:textId="77777777" w:rsidR="00C17757" w:rsidRDefault="00C17757" w:rsidP="00C17757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0F963CA" w14:textId="77777777" w:rsidR="00C17757" w:rsidRDefault="00C17757" w:rsidP="00C17757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4A75EC56" w14:textId="77777777" w:rsidR="00C17757" w:rsidRDefault="00C17757" w:rsidP="00C17757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8F882AC" w14:textId="77777777" w:rsidR="00C17757" w:rsidRDefault="00C17757" w:rsidP="00C17757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0B9DBBF" w14:textId="77777777" w:rsidR="00C17757" w:rsidRDefault="00C17757" w:rsidP="00C17757">
            <w:pPr>
              <w:pStyle w:val="Dates"/>
            </w:pPr>
          </w:p>
        </w:tc>
      </w:tr>
      <w:tr w:rsidR="00C17757" w14:paraId="09BF466B" w14:textId="77777777" w:rsidTr="00EA415B">
        <w:trPr>
          <w:trHeight w:hRule="exact" w:val="864"/>
        </w:trPr>
        <w:tc>
          <w:tcPr>
            <w:tcW w:w="1536" w:type="dxa"/>
          </w:tcPr>
          <w:p w14:paraId="30171AF7" w14:textId="3C444B56" w:rsidR="00C17757" w:rsidRDefault="007229D5" w:rsidP="00C17757">
            <w:r>
              <w:t>AAU Track Meet Finals Sprints, Triple Jump</w:t>
            </w:r>
          </w:p>
        </w:tc>
        <w:tc>
          <w:tcPr>
            <w:tcW w:w="1538" w:type="dxa"/>
          </w:tcPr>
          <w:p w14:paraId="01724B14" w14:textId="77777777" w:rsidR="00C17757" w:rsidRDefault="00C17757" w:rsidP="00C17757"/>
        </w:tc>
        <w:tc>
          <w:tcPr>
            <w:tcW w:w="1540" w:type="dxa"/>
          </w:tcPr>
          <w:p w14:paraId="18B6ED79" w14:textId="77777777" w:rsidR="00C17757" w:rsidRDefault="00C17757" w:rsidP="00C17757"/>
        </w:tc>
        <w:tc>
          <w:tcPr>
            <w:tcW w:w="1552" w:type="dxa"/>
          </w:tcPr>
          <w:p w14:paraId="3CC0FF12" w14:textId="77777777" w:rsidR="00C17757" w:rsidRDefault="00C17757" w:rsidP="00C17757"/>
        </w:tc>
        <w:tc>
          <w:tcPr>
            <w:tcW w:w="1543" w:type="dxa"/>
          </w:tcPr>
          <w:p w14:paraId="530618C9" w14:textId="77777777" w:rsidR="00C17757" w:rsidRDefault="00C17757" w:rsidP="00C17757"/>
        </w:tc>
        <w:tc>
          <w:tcPr>
            <w:tcW w:w="1533" w:type="dxa"/>
          </w:tcPr>
          <w:p w14:paraId="2BF1C4DE" w14:textId="77777777" w:rsidR="00C17757" w:rsidRDefault="00C17757" w:rsidP="00C17757"/>
        </w:tc>
        <w:tc>
          <w:tcPr>
            <w:tcW w:w="1542" w:type="dxa"/>
          </w:tcPr>
          <w:p w14:paraId="751A3710" w14:textId="77777777" w:rsidR="00C17757" w:rsidRDefault="00C17757" w:rsidP="00C17757"/>
        </w:tc>
      </w:tr>
    </w:tbl>
    <w:sdt>
      <w:sdtPr>
        <w:id w:val="31938234"/>
        <w:placeholder>
          <w:docPart w:val="39BD30E3AA31473EA495F56B2FBDD67C"/>
        </w:placeholder>
        <w:temporary/>
        <w:showingPlcHdr/>
        <w15:appearance w15:val="hidden"/>
      </w:sdtPr>
      <w:sdtEndPr/>
      <w:sdtContent>
        <w:p w14:paraId="09FD360A" w14:textId="77777777"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6A7D" w14:textId="77777777" w:rsidR="00D175FA" w:rsidRDefault="00D175FA">
      <w:pPr>
        <w:spacing w:before="0" w:after="0"/>
      </w:pPr>
      <w:r>
        <w:separator/>
      </w:r>
    </w:p>
  </w:endnote>
  <w:endnote w:type="continuationSeparator" w:id="0">
    <w:p w14:paraId="47DAF180" w14:textId="77777777" w:rsidR="00D175FA" w:rsidRDefault="00D175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E8BB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D10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3265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C05A" w14:textId="77777777" w:rsidR="00D175FA" w:rsidRDefault="00D175FA">
      <w:pPr>
        <w:spacing w:before="0" w:after="0"/>
      </w:pPr>
      <w:r>
        <w:separator/>
      </w:r>
    </w:p>
  </w:footnote>
  <w:footnote w:type="continuationSeparator" w:id="0">
    <w:p w14:paraId="59521C4C" w14:textId="77777777" w:rsidR="00D175FA" w:rsidRDefault="00D175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CA90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0A13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554B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D175FA"/>
    <w:rsid w:val="00124ADC"/>
    <w:rsid w:val="00193E15"/>
    <w:rsid w:val="0025748C"/>
    <w:rsid w:val="002F7032"/>
    <w:rsid w:val="00320970"/>
    <w:rsid w:val="00375B27"/>
    <w:rsid w:val="003B7B1A"/>
    <w:rsid w:val="0057586C"/>
    <w:rsid w:val="005B0C48"/>
    <w:rsid w:val="00682A51"/>
    <w:rsid w:val="007229D5"/>
    <w:rsid w:val="007B395C"/>
    <w:rsid w:val="0081356A"/>
    <w:rsid w:val="00880411"/>
    <w:rsid w:val="00925ED9"/>
    <w:rsid w:val="00997C7D"/>
    <w:rsid w:val="009A164A"/>
    <w:rsid w:val="00BC37A2"/>
    <w:rsid w:val="00BC6A26"/>
    <w:rsid w:val="00BF0FEE"/>
    <w:rsid w:val="00C17757"/>
    <w:rsid w:val="00C41633"/>
    <w:rsid w:val="00C923C0"/>
    <w:rsid w:val="00CB00F4"/>
    <w:rsid w:val="00D175FA"/>
    <w:rsid w:val="00EA415B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BA1F8"/>
  <w15:docId w15:val="{81574C55-937E-44D9-B047-6D8558B3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ell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7D1DD87634ED6BEB20688D345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D3F8-30F8-4321-A71C-D18C643093B7}"/>
      </w:docPartPr>
      <w:docPartBody>
        <w:p w:rsidR="00000000" w:rsidRDefault="00D66A0B">
          <w:pPr>
            <w:pStyle w:val="F6D7D1DD87634ED6BEB20688D345680A"/>
          </w:pPr>
          <w:r>
            <w:t>Subtitle</w:t>
          </w:r>
        </w:p>
      </w:docPartBody>
    </w:docPart>
    <w:docPart>
      <w:docPartPr>
        <w:name w:val="A784E141DDCE417993E945932C48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540E-F435-4B0A-B3B3-780D9DB08D2D}"/>
      </w:docPartPr>
      <w:docPartBody>
        <w:p w:rsidR="00000000" w:rsidRDefault="00D66A0B">
          <w:pPr>
            <w:pStyle w:val="A784E141DDCE417993E945932C48D6B6"/>
          </w:pPr>
          <w:r>
            <w:t>Sunday</w:t>
          </w:r>
        </w:p>
      </w:docPartBody>
    </w:docPart>
    <w:docPart>
      <w:docPartPr>
        <w:name w:val="1B7BB05ED3B84A3592424E1757C1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AFCE-6353-4127-BBAF-9AA5C26EBDF1}"/>
      </w:docPartPr>
      <w:docPartBody>
        <w:p w:rsidR="00000000" w:rsidRDefault="00D66A0B">
          <w:pPr>
            <w:pStyle w:val="1B7BB05ED3B84A3592424E1757C12BA6"/>
          </w:pPr>
          <w:r>
            <w:t>Monday</w:t>
          </w:r>
        </w:p>
      </w:docPartBody>
    </w:docPart>
    <w:docPart>
      <w:docPartPr>
        <w:name w:val="5A5B8E710AAE4ADD92BBAB4D39FE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E3A0-28BC-4C50-A199-E6B7EE5CEC43}"/>
      </w:docPartPr>
      <w:docPartBody>
        <w:p w:rsidR="00000000" w:rsidRDefault="00D66A0B">
          <w:pPr>
            <w:pStyle w:val="5A5B8E710AAE4ADD92BBAB4D39FEFC31"/>
          </w:pPr>
          <w:r>
            <w:t>Tuesday</w:t>
          </w:r>
        </w:p>
      </w:docPartBody>
    </w:docPart>
    <w:docPart>
      <w:docPartPr>
        <w:name w:val="EC6D9A5304DA4E6E9394A5238708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845A-56B9-4AF2-8974-D6FEE8307E02}"/>
      </w:docPartPr>
      <w:docPartBody>
        <w:p w:rsidR="00000000" w:rsidRDefault="00D66A0B">
          <w:pPr>
            <w:pStyle w:val="EC6D9A5304DA4E6E9394A5238708631D"/>
          </w:pPr>
          <w:r>
            <w:t>Wednesday</w:t>
          </w:r>
        </w:p>
      </w:docPartBody>
    </w:docPart>
    <w:docPart>
      <w:docPartPr>
        <w:name w:val="40FB8A459DC249A3A35B90E450B2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374E-B057-4FCA-A377-72A7AD369578}"/>
      </w:docPartPr>
      <w:docPartBody>
        <w:p w:rsidR="00000000" w:rsidRDefault="00D66A0B">
          <w:pPr>
            <w:pStyle w:val="40FB8A459DC249A3A35B90E450B26544"/>
          </w:pPr>
          <w:r>
            <w:t>Thursday</w:t>
          </w:r>
        </w:p>
      </w:docPartBody>
    </w:docPart>
    <w:docPart>
      <w:docPartPr>
        <w:name w:val="BF7F6D13BE1C4474AF7B91440DE2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E290-0A76-4322-A7EF-0705DDF7E3E8}"/>
      </w:docPartPr>
      <w:docPartBody>
        <w:p w:rsidR="00000000" w:rsidRDefault="00D66A0B">
          <w:pPr>
            <w:pStyle w:val="BF7F6D13BE1C4474AF7B91440DE22076"/>
          </w:pPr>
          <w:r>
            <w:t>Friday</w:t>
          </w:r>
        </w:p>
      </w:docPartBody>
    </w:docPart>
    <w:docPart>
      <w:docPartPr>
        <w:name w:val="5B44C80C26374750B48EF423CC51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67AA-6B89-4807-B51C-DE90B22AF736}"/>
      </w:docPartPr>
      <w:docPartBody>
        <w:p w:rsidR="00000000" w:rsidRDefault="00D66A0B">
          <w:pPr>
            <w:pStyle w:val="5B44C80C26374750B48EF423CC51EC52"/>
          </w:pPr>
          <w:r>
            <w:t>Saturday</w:t>
          </w:r>
        </w:p>
      </w:docPartBody>
    </w:docPart>
    <w:docPart>
      <w:docPartPr>
        <w:name w:val="39BD30E3AA31473EA495F56B2FBD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6559-C38C-470A-B691-6C081C8DF6C3}"/>
      </w:docPartPr>
      <w:docPartBody>
        <w:p w:rsidR="00000000" w:rsidRDefault="00D66A0B">
          <w:pPr>
            <w:pStyle w:val="39BD30E3AA31473EA495F56B2FBDD67C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7D1DD87634ED6BEB20688D345680A">
    <w:name w:val="F6D7D1DD87634ED6BEB20688D345680A"/>
  </w:style>
  <w:style w:type="paragraph" w:customStyle="1" w:styleId="666029FA16B842D588D1BDF7C895BD6E">
    <w:name w:val="666029FA16B842D588D1BDF7C895BD6E"/>
  </w:style>
  <w:style w:type="paragraph" w:customStyle="1" w:styleId="D4DCEA87D5434209B67982BBB97452B4">
    <w:name w:val="D4DCEA87D5434209B67982BBB97452B4"/>
  </w:style>
  <w:style w:type="paragraph" w:customStyle="1" w:styleId="A784E141DDCE417993E945932C48D6B6">
    <w:name w:val="A784E141DDCE417993E945932C48D6B6"/>
  </w:style>
  <w:style w:type="paragraph" w:customStyle="1" w:styleId="1B7BB05ED3B84A3592424E1757C12BA6">
    <w:name w:val="1B7BB05ED3B84A3592424E1757C12BA6"/>
  </w:style>
  <w:style w:type="paragraph" w:customStyle="1" w:styleId="5A5B8E710AAE4ADD92BBAB4D39FEFC31">
    <w:name w:val="5A5B8E710AAE4ADD92BBAB4D39FEFC31"/>
  </w:style>
  <w:style w:type="paragraph" w:customStyle="1" w:styleId="EC6D9A5304DA4E6E9394A5238708631D">
    <w:name w:val="EC6D9A5304DA4E6E9394A5238708631D"/>
  </w:style>
  <w:style w:type="paragraph" w:customStyle="1" w:styleId="40FB8A459DC249A3A35B90E450B26544">
    <w:name w:val="40FB8A459DC249A3A35B90E450B26544"/>
  </w:style>
  <w:style w:type="paragraph" w:customStyle="1" w:styleId="BF7F6D13BE1C4474AF7B91440DE22076">
    <w:name w:val="BF7F6D13BE1C4474AF7B91440DE22076"/>
  </w:style>
  <w:style w:type="paragraph" w:customStyle="1" w:styleId="5B44C80C26374750B48EF423CC51EC52">
    <w:name w:val="5B44C80C26374750B48EF423CC51EC52"/>
  </w:style>
  <w:style w:type="paragraph" w:customStyle="1" w:styleId="39BD30E3AA31473EA495F56B2FBDD67C">
    <w:name w:val="39BD30E3AA31473EA495F56B2FBDD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349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Jerrell Hancock</dc:creator>
  <cp:keywords/>
  <dc:description/>
  <cp:lastModifiedBy>Jerrell Hancock</cp:lastModifiedBy>
  <cp:revision>14</cp:revision>
  <dcterms:created xsi:type="dcterms:W3CDTF">2019-05-19T13:31:00Z</dcterms:created>
  <dcterms:modified xsi:type="dcterms:W3CDTF">2019-05-20T13:37:00Z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